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1DC5" w14:textId="77777777" w:rsidR="002200C5" w:rsidRPr="0081286D" w:rsidRDefault="002200C5" w:rsidP="005944CF">
      <w:pPr>
        <w:rPr>
          <w:rFonts w:ascii="Avenir LT Std 45 Book" w:hAnsi="Avenir LT Std 45 Book"/>
          <w:sz w:val="24"/>
          <w:lang w:val="en-US" w:eastAsia="en-US"/>
        </w:rPr>
      </w:pPr>
    </w:p>
    <w:p w14:paraId="0AE5E723" w14:textId="77777777" w:rsidR="00AC6EC4" w:rsidRPr="0081286D" w:rsidRDefault="00AC6EC4" w:rsidP="005944CF">
      <w:pPr>
        <w:rPr>
          <w:rFonts w:ascii="Avenir LT Std 45 Book" w:hAnsi="Avenir LT Std 45 Book"/>
          <w:sz w:val="24"/>
          <w:lang w:val="en-US" w:eastAsia="en-US"/>
        </w:rPr>
      </w:pPr>
    </w:p>
    <w:tbl>
      <w:tblPr>
        <w:tblW w:w="10350" w:type="dxa"/>
        <w:tblInd w:w="468" w:type="dxa"/>
        <w:shd w:val="clear" w:color="auto" w:fill="D9D9D9"/>
        <w:tblLook w:val="04A0" w:firstRow="1" w:lastRow="0" w:firstColumn="1" w:lastColumn="0" w:noHBand="0" w:noVBand="1"/>
      </w:tblPr>
      <w:tblGrid>
        <w:gridCol w:w="360"/>
        <w:gridCol w:w="2160"/>
        <w:gridCol w:w="270"/>
        <w:gridCol w:w="2430"/>
        <w:gridCol w:w="4860"/>
        <w:gridCol w:w="270"/>
      </w:tblGrid>
      <w:tr w:rsidR="006C4579" w:rsidRPr="0081286D" w14:paraId="16DA9655" w14:textId="77777777" w:rsidTr="006F165D">
        <w:trPr>
          <w:trHeight w:val="432"/>
        </w:trPr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6F6F6F"/>
          </w:tcPr>
          <w:p w14:paraId="30E0D1A7" w14:textId="77777777" w:rsidR="006C4579" w:rsidRPr="0081286D" w:rsidRDefault="006C4579" w:rsidP="00AC6EC4">
            <w:pPr>
              <w:spacing w:before="120"/>
              <w:jc w:val="center"/>
              <w:rPr>
                <w:rFonts w:ascii="Avenir LT Std 45 Book" w:hAnsi="Avenir LT Std 45 Book"/>
                <w:color w:val="FFFFFF"/>
                <w:sz w:val="24"/>
                <w:lang w:val="en-US" w:eastAsia="en-US"/>
              </w:rPr>
            </w:pPr>
            <w:r w:rsidRPr="0081286D">
              <w:rPr>
                <w:rFonts w:ascii="Avenir LT Std 45 Book" w:eastAsia="Gulim" w:hAnsi="Avenir LT Std 45 Book"/>
                <w:b/>
                <w:color w:val="FFFFFF"/>
                <w:sz w:val="36"/>
                <w:szCs w:val="26"/>
              </w:rPr>
              <w:t>ENROLMENT FORM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3BD7C664" w14:textId="77777777" w:rsidR="006C4579" w:rsidRPr="0081286D" w:rsidRDefault="00CF0DAE" w:rsidP="00AC6EC4">
            <w:pPr>
              <w:spacing w:before="120"/>
              <w:rPr>
                <w:rFonts w:ascii="Avenir LT Std 45 Book" w:eastAsia="Gulim" w:hAnsi="Avenir LT Std 45 Book"/>
                <w:b/>
                <w:sz w:val="36"/>
                <w:szCs w:val="26"/>
              </w:rPr>
            </w:pPr>
            <w:r>
              <w:rPr>
                <w:rFonts w:ascii="Avenir LT Std 45 Book" w:eastAsia="Gulim" w:hAnsi="Avenir LT Std 45 Book"/>
                <w:b/>
                <w:sz w:val="36"/>
                <w:szCs w:val="26"/>
              </w:rPr>
              <w:t>5</w:t>
            </w:r>
            <w:r w:rsidR="0036437E" w:rsidRPr="0081286D">
              <w:rPr>
                <w:rFonts w:ascii="Avenir LT Std 45 Book" w:eastAsia="Gulim" w:hAnsi="Avenir LT Std 45 Book"/>
                <w:b/>
                <w:sz w:val="36"/>
                <w:szCs w:val="26"/>
              </w:rPr>
              <w:t xml:space="preserve"> DAY </w:t>
            </w:r>
            <w:r w:rsidR="006C4579" w:rsidRPr="0081286D">
              <w:rPr>
                <w:rFonts w:ascii="Avenir LT Std 45 Book" w:eastAsia="Gulim" w:hAnsi="Avenir LT Std 45 Book"/>
                <w:b/>
                <w:sz w:val="36"/>
                <w:szCs w:val="26"/>
              </w:rPr>
              <w:t>PROJECT MANAGEMENT COURSE</w:t>
            </w:r>
          </w:p>
          <w:p w14:paraId="5FE2B22F" w14:textId="12F4743F" w:rsidR="00882CDB" w:rsidRPr="0081286D" w:rsidRDefault="00AC6EC4" w:rsidP="00AC6EC4">
            <w:pPr>
              <w:spacing w:before="120"/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eastAsia="Gulim" w:hAnsi="Avenir LT Std 45 Book"/>
                <w:b/>
                <w:sz w:val="28"/>
                <w:szCs w:val="26"/>
              </w:rPr>
              <w:t xml:space="preserve">Presented </w:t>
            </w:r>
            <w:r w:rsidR="002B5802">
              <w:rPr>
                <w:rFonts w:ascii="Avenir LT Std 45 Book" w:eastAsia="Gulim" w:hAnsi="Avenir LT Std 45 Book"/>
                <w:b/>
                <w:sz w:val="28"/>
                <w:szCs w:val="26"/>
              </w:rPr>
              <w:t>b</w:t>
            </w:r>
            <w:r w:rsidRPr="0081286D">
              <w:rPr>
                <w:rFonts w:ascii="Avenir LT Std 45 Book" w:eastAsia="Gulim" w:hAnsi="Avenir LT Std 45 Book"/>
                <w:b/>
                <w:sz w:val="28"/>
                <w:szCs w:val="26"/>
              </w:rPr>
              <w:t xml:space="preserve">y </w:t>
            </w:r>
            <w:r w:rsidR="00882CDB" w:rsidRPr="0081286D">
              <w:rPr>
                <w:rFonts w:ascii="Avenir LT Std 45 Book" w:eastAsia="Gulim" w:hAnsi="Avenir LT Std 45 Book"/>
                <w:b/>
                <w:sz w:val="36"/>
                <w:szCs w:val="26"/>
              </w:rPr>
              <w:t>STRATEX CONSULTING</w:t>
            </w:r>
          </w:p>
        </w:tc>
      </w:tr>
      <w:tr w:rsidR="0036437E" w:rsidRPr="0081286D" w14:paraId="25544C31" w14:textId="77777777" w:rsidTr="006F165D">
        <w:trPr>
          <w:trHeight w:val="432"/>
        </w:trPr>
        <w:tc>
          <w:tcPr>
            <w:tcW w:w="1035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C60BE0" w14:textId="77777777" w:rsidR="00AC6EC4" w:rsidRPr="0081286D" w:rsidRDefault="00AC6EC4" w:rsidP="00661A3A">
            <w:pPr>
              <w:spacing w:before="120" w:after="120"/>
              <w:jc w:val="center"/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      </w:t>
            </w:r>
          </w:p>
          <w:p w14:paraId="7AC277C6" w14:textId="52CFA3AA" w:rsidR="0036437E" w:rsidRPr="0081286D" w:rsidRDefault="003631C8" w:rsidP="00661A3A">
            <w:pPr>
              <w:spacing w:before="120" w:after="120"/>
              <w:jc w:val="center"/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V</w:t>
            </w:r>
            <w:r w:rsidR="009E750D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enue: </w:t>
            </w:r>
            <w:r w:rsidR="009E7605">
              <w:rPr>
                <w:rFonts w:ascii="Avenir LT Std 45 Book" w:hAnsi="Avenir LT Std 45 Book"/>
                <w:b/>
                <w:sz w:val="24"/>
                <w:lang w:val="en-US" w:eastAsia="en-US"/>
              </w:rPr>
              <w:t>Arebbusch Travel Lodge</w:t>
            </w:r>
            <w:r w:rsidR="0009257F" w:rsidRPr="0009257F">
              <w:rPr>
                <w:rFonts w:ascii="Avenir LT Std 45 Book" w:hAnsi="Avenir LT Std 45 Book"/>
                <w:b/>
                <w:sz w:val="24"/>
                <w:lang w:val="en-US" w:eastAsia="en-US"/>
              </w:rPr>
              <w:t>, Windhoek</w:t>
            </w:r>
            <w:r w:rsidR="009E7605">
              <w:rPr>
                <w:rFonts w:ascii="Avenir LT Std 45 Book" w:hAnsi="Avenir LT Std 45 Book"/>
                <w:b/>
                <w:sz w:val="24"/>
                <w:lang w:val="en-US" w:eastAsia="en-US"/>
              </w:rPr>
              <w:t>, Namibia</w:t>
            </w:r>
          </w:p>
          <w:p w14:paraId="1179DA3F" w14:textId="1F8AA3F1" w:rsidR="0036437E" w:rsidRPr="0081286D" w:rsidRDefault="008C38A6" w:rsidP="008C38A6">
            <w:pPr>
              <w:spacing w:before="120" w:after="120"/>
              <w:rPr>
                <w:rFonts w:ascii="Avenir LT Std 45 Book" w:hAnsi="Avenir LT Std 45 Book"/>
                <w:b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                                              </w:t>
            </w:r>
            <w:r w:rsidR="009E750D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Dates: </w:t>
            </w:r>
            <w:r w:rsidR="000F759F">
              <w:rPr>
                <w:rFonts w:ascii="Avenir LT Std 45 Book" w:hAnsi="Avenir LT Std 45 Book"/>
                <w:sz w:val="24"/>
                <w:lang w:val="en-US" w:eastAsia="en-US"/>
              </w:rPr>
              <w:t>22 - 26 July</w:t>
            </w:r>
            <w:r w:rsidR="005B2995">
              <w:rPr>
                <w:rFonts w:ascii="Avenir LT Std 45 Book" w:hAnsi="Avenir LT Std 45 Book"/>
                <w:b/>
                <w:sz w:val="24"/>
                <w:lang w:val="en-US" w:eastAsia="en-US"/>
              </w:rPr>
              <w:t xml:space="preserve"> 202</w:t>
            </w:r>
            <w:r w:rsidR="000D46D4">
              <w:rPr>
                <w:rFonts w:ascii="Avenir LT Std 45 Book" w:hAnsi="Avenir LT Std 45 Book"/>
                <w:b/>
                <w:sz w:val="24"/>
                <w:lang w:val="en-US" w:eastAsia="en-US"/>
              </w:rPr>
              <w:t>4</w:t>
            </w:r>
          </w:p>
          <w:p w14:paraId="0AB66B59" w14:textId="78370CBC" w:rsidR="009E750D" w:rsidRPr="0081286D" w:rsidRDefault="008C38A6" w:rsidP="008C38A6">
            <w:pPr>
              <w:spacing w:before="120" w:after="120"/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                                              </w:t>
            </w:r>
            <w:r w:rsidR="009E750D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Times: </w:t>
            </w:r>
            <w:r w:rsidR="00511048" w:rsidRPr="0081286D">
              <w:rPr>
                <w:rFonts w:ascii="Avenir LT Std 45 Book" w:hAnsi="Avenir LT Std 45 Book"/>
                <w:b/>
                <w:sz w:val="24"/>
                <w:lang w:val="en-US" w:eastAsia="en-US"/>
              </w:rPr>
              <w:t>8:3</w:t>
            </w:r>
            <w:r w:rsidR="009E750D" w:rsidRPr="0081286D">
              <w:rPr>
                <w:rFonts w:ascii="Avenir LT Std 45 Book" w:hAnsi="Avenir LT Std 45 Book"/>
                <w:b/>
                <w:sz w:val="24"/>
                <w:lang w:val="en-US" w:eastAsia="en-US"/>
              </w:rPr>
              <w:t xml:space="preserve">0 </w:t>
            </w:r>
            <w:r w:rsidR="000F759F">
              <w:rPr>
                <w:rFonts w:ascii="Avenir LT Std 45 Book" w:hAnsi="Avenir LT Std 45 Book"/>
                <w:b/>
                <w:sz w:val="24"/>
                <w:lang w:val="en-US" w:eastAsia="en-US"/>
              </w:rPr>
              <w:t>-</w:t>
            </w:r>
            <w:r w:rsidR="009E750D" w:rsidRPr="0081286D">
              <w:rPr>
                <w:rFonts w:ascii="Avenir LT Std 45 Book" w:hAnsi="Avenir LT Std 45 Book"/>
                <w:b/>
                <w:sz w:val="24"/>
                <w:lang w:val="en-US" w:eastAsia="en-US"/>
              </w:rPr>
              <w:t xml:space="preserve"> </w:t>
            </w:r>
            <w:r w:rsidR="00C875EA" w:rsidRPr="0081286D">
              <w:rPr>
                <w:rFonts w:ascii="Avenir LT Std 45 Book" w:hAnsi="Avenir LT Std 45 Book"/>
                <w:b/>
                <w:sz w:val="24"/>
                <w:lang w:val="en-US" w:eastAsia="en-US"/>
              </w:rPr>
              <w:t>16:</w:t>
            </w:r>
            <w:r w:rsidR="00AE5A23" w:rsidRPr="0081286D">
              <w:rPr>
                <w:rFonts w:ascii="Avenir LT Std 45 Book" w:hAnsi="Avenir LT Std 45 Book"/>
                <w:b/>
                <w:sz w:val="24"/>
                <w:lang w:val="en-US" w:eastAsia="en-US"/>
              </w:rPr>
              <w:t>30</w:t>
            </w:r>
            <w:r w:rsidR="009E750D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daily</w:t>
            </w:r>
          </w:p>
          <w:p w14:paraId="1340DB40" w14:textId="77777777" w:rsidR="00AC6EC4" w:rsidRPr="0081286D" w:rsidRDefault="00F41662" w:rsidP="00661A3A">
            <w:pPr>
              <w:spacing w:before="120" w:after="120"/>
              <w:rPr>
                <w:rFonts w:ascii="Avenir LT Std 45 Book" w:hAnsi="Avenir LT Std 45 Book"/>
                <w:i/>
                <w:sz w:val="12"/>
                <w:lang w:val="en-US" w:eastAsia="en-US"/>
              </w:rPr>
            </w:pPr>
            <w:r w:rsidRPr="0081286D">
              <w:rPr>
                <w:rFonts w:ascii="Avenir LT Std 45 Book" w:hAnsi="Avenir LT Std 45 Book"/>
                <w:i/>
                <w:sz w:val="24"/>
                <w:lang w:val="en-US" w:eastAsia="en-US"/>
              </w:rPr>
              <w:t xml:space="preserve">    </w:t>
            </w:r>
          </w:p>
          <w:p w14:paraId="3A27D648" w14:textId="77777777" w:rsidR="0036437E" w:rsidRPr="0081286D" w:rsidRDefault="00AC6EC4" w:rsidP="00661A3A">
            <w:pPr>
              <w:spacing w:before="120" w:after="120"/>
              <w:rPr>
                <w:rFonts w:ascii="Avenir LT Std 45 Book" w:hAnsi="Avenir LT Std 45 Book"/>
                <w:i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i/>
                <w:sz w:val="24"/>
                <w:lang w:val="en-US" w:eastAsia="en-US"/>
              </w:rPr>
              <w:t xml:space="preserve">    </w:t>
            </w:r>
            <w:r w:rsidR="0036437E" w:rsidRPr="0081286D">
              <w:rPr>
                <w:rFonts w:ascii="Avenir LT Std 45 Book" w:hAnsi="Avenir LT Std 45 Book"/>
                <w:i/>
                <w:sz w:val="24"/>
                <w:lang w:val="en-US" w:eastAsia="en-US"/>
              </w:rPr>
              <w:t>Please submit a completed form for each participant</w:t>
            </w:r>
          </w:p>
        </w:tc>
      </w:tr>
      <w:tr w:rsidR="009B7748" w:rsidRPr="0081286D" w14:paraId="2C311881" w14:textId="77777777" w:rsidTr="006F165D">
        <w:trPr>
          <w:trHeight w:val="432"/>
        </w:trPr>
        <w:tc>
          <w:tcPr>
            <w:tcW w:w="3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DFBCAF2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62E8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Name: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6D03293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5BDF165E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285E44D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45D34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Position: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7C857D9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748D2ED9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869FBC7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BCC9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Organisation: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9134D66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701C79E6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74B3124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92B16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Address: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56E6D23E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46D36273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F7D638B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0900E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B834AA5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3641E1C7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674ACB2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F71D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D41F432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0150FF85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87F714D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A60ED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Telephone: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30D548A7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357CD6AA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B67446C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89210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Cell phone: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3AC8694F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4ED5C8F9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143FEDE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4C95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Fax: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12A7EA57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4CC8AE6C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A8BC93A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AEEE" w14:textId="081257D8" w:rsidR="009B7748" w:rsidRPr="0081286D" w:rsidRDefault="001A199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>
              <w:rPr>
                <w:rFonts w:ascii="Avenir LT Std 45 Book" w:hAnsi="Avenir LT Std 45 Book"/>
                <w:sz w:val="24"/>
                <w:lang w:val="en-US" w:eastAsia="en-US"/>
              </w:rPr>
              <w:t>E</w:t>
            </w:r>
            <w:r w:rsidR="009B7748" w:rsidRPr="0081286D">
              <w:rPr>
                <w:rFonts w:ascii="Avenir LT Std 45 Book" w:hAnsi="Avenir LT Std 45 Book"/>
                <w:sz w:val="24"/>
                <w:lang w:val="en-US" w:eastAsia="en-US"/>
              </w:rPr>
              <w:t>-mail: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B4AB9DB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E750D" w:rsidRPr="0081286D" w14:paraId="410248D7" w14:textId="77777777" w:rsidTr="00D226D2">
        <w:trPr>
          <w:trHeight w:val="773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49D830FD" w14:textId="77777777" w:rsidR="009E750D" w:rsidRPr="0081286D" w:rsidRDefault="009E750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05DC25E4" w14:textId="59142D0D" w:rsidR="009E750D" w:rsidRPr="0081286D" w:rsidRDefault="009E750D" w:rsidP="00661A3A">
            <w:pPr>
              <w:spacing w:after="120"/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E</w:t>
            </w:r>
            <w:r w:rsidR="007967B0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nrolment Fee per participant = </w:t>
            </w:r>
            <w:r w:rsidR="00CF0DAE" w:rsidRPr="00CF0DAE">
              <w:rPr>
                <w:rFonts w:ascii="Avenir LT Std 45 Book" w:eastAsia="Gulim" w:hAnsi="Avenir LT Std 45 Book"/>
                <w:sz w:val="24"/>
                <w:szCs w:val="22"/>
              </w:rPr>
              <w:t>N$</w:t>
            </w:r>
            <w:r w:rsidR="00015C1A">
              <w:rPr>
                <w:rFonts w:ascii="Avenir LT Std 45 Book" w:eastAsia="Gulim" w:hAnsi="Avenir LT Std 45 Book"/>
                <w:sz w:val="24"/>
                <w:szCs w:val="22"/>
              </w:rPr>
              <w:t>9,</w:t>
            </w:r>
            <w:r w:rsidR="005B2995">
              <w:rPr>
                <w:rFonts w:ascii="Avenir LT Std 45 Book" w:eastAsia="Gulim" w:hAnsi="Avenir LT Std 45 Book"/>
                <w:sz w:val="24"/>
                <w:szCs w:val="22"/>
              </w:rPr>
              <w:t>565.2</w:t>
            </w:r>
            <w:r w:rsidR="005E4E22">
              <w:rPr>
                <w:rFonts w:ascii="Avenir LT Std 45 Book" w:eastAsia="Gulim" w:hAnsi="Avenir LT Std 45 Book"/>
                <w:sz w:val="24"/>
                <w:szCs w:val="22"/>
              </w:rPr>
              <w:t>2</w:t>
            </w:r>
            <w:r w:rsidR="00CF0DAE" w:rsidRPr="00CF0DAE">
              <w:rPr>
                <w:rFonts w:ascii="Avenir LT Std 45 Book" w:eastAsia="Gulim" w:hAnsi="Avenir LT Std 45 Book"/>
                <w:sz w:val="24"/>
                <w:szCs w:val="22"/>
              </w:rPr>
              <w:t xml:space="preserve"> plus VAT = </w:t>
            </w:r>
            <w:r w:rsidR="00CF0DAE" w:rsidRPr="00CF0DAE">
              <w:rPr>
                <w:rFonts w:ascii="Avenir LT Std 45 Book" w:eastAsia="Gulim" w:hAnsi="Avenir LT Std 45 Book"/>
                <w:b/>
                <w:sz w:val="24"/>
                <w:szCs w:val="22"/>
              </w:rPr>
              <w:t>N$</w:t>
            </w:r>
            <w:r w:rsidR="00015C1A">
              <w:rPr>
                <w:rFonts w:ascii="Avenir LT Std 45 Book" w:eastAsia="Gulim" w:hAnsi="Avenir LT Std 45 Book"/>
                <w:b/>
                <w:sz w:val="24"/>
                <w:szCs w:val="22"/>
              </w:rPr>
              <w:t>1</w:t>
            </w:r>
            <w:r w:rsidR="005B2995">
              <w:rPr>
                <w:rFonts w:ascii="Avenir LT Std 45 Book" w:eastAsia="Gulim" w:hAnsi="Avenir LT Std 45 Book"/>
                <w:b/>
                <w:sz w:val="24"/>
                <w:szCs w:val="22"/>
              </w:rPr>
              <w:t>1,000</w:t>
            </w:r>
          </w:p>
          <w:p w14:paraId="69A65658" w14:textId="77777777" w:rsidR="007D1DA3" w:rsidRPr="0081286D" w:rsidRDefault="009E750D" w:rsidP="00AC6EC4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Enrolment </w:t>
            </w:r>
            <w:r w:rsidR="00AC6EC4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will be followed by an invoice and </w:t>
            </w: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payment.</w:t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2D4B68DA" w14:textId="77777777" w:rsidR="009E750D" w:rsidRPr="0081286D" w:rsidRDefault="009E750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3631C8" w:rsidRPr="0081286D" w14:paraId="300B37D3" w14:textId="77777777" w:rsidTr="0098084C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FB12B30" w14:textId="77777777" w:rsidR="003631C8" w:rsidRPr="0081286D" w:rsidRDefault="003631C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28411" w14:textId="77777777" w:rsidR="003631C8" w:rsidRPr="0081286D" w:rsidRDefault="003631C8" w:rsidP="005944CF">
            <w:pPr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</w:p>
          <w:p w14:paraId="1921396C" w14:textId="77777777" w:rsidR="003631C8" w:rsidRPr="0081286D" w:rsidRDefault="003631C8" w:rsidP="005944CF">
            <w:pPr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</w:p>
          <w:p w14:paraId="2AA4B562" w14:textId="77777777" w:rsidR="003631C8" w:rsidRPr="0081286D" w:rsidRDefault="003631C8" w:rsidP="005944CF">
            <w:pPr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  <w:t>Means of payment:</w:t>
            </w:r>
          </w:p>
          <w:p w14:paraId="0BCF3F94" w14:textId="77777777" w:rsidR="003631C8" w:rsidRPr="0081286D" w:rsidRDefault="003631C8" w:rsidP="00642CEE">
            <w:pPr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</w:p>
          <w:p w14:paraId="28C6D57A" w14:textId="77777777" w:rsidR="003631C8" w:rsidRPr="0081286D" w:rsidRDefault="003631C8" w:rsidP="00661A3A">
            <w:pPr>
              <w:jc w:val="center"/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87273" w14:textId="77777777" w:rsidR="003631C8" w:rsidRPr="0081286D" w:rsidRDefault="003631C8" w:rsidP="00642CEE">
            <w:pPr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</w:pPr>
            <w:r w:rsidRPr="0081286D">
              <w:rPr>
                <w:rFonts w:ascii="Avenir LT Std 45 Book" w:hAnsi="Avenir LT Std 45 Book"/>
                <w:b/>
                <w:sz w:val="24"/>
                <w:szCs w:val="22"/>
                <w:lang w:val="en-US" w:eastAsia="en-US"/>
              </w:rPr>
              <w:t>Electronic transfer</w:t>
            </w:r>
            <w:r w:rsidRPr="0081286D">
              <w:rPr>
                <w:rFonts w:ascii="Avenir LT Std 45 Book" w:hAnsi="Avenir LT Std 45 Book"/>
                <w:sz w:val="24"/>
                <w:szCs w:val="22"/>
                <w:lang w:val="en-US" w:eastAsia="en-US"/>
              </w:rPr>
              <w:t xml:space="preserve"> to </w:t>
            </w:r>
          </w:p>
          <w:p w14:paraId="4C4B8A68" w14:textId="77777777" w:rsidR="003631C8" w:rsidRPr="0081286D" w:rsidRDefault="003631C8" w:rsidP="00661A3A">
            <w:pPr>
              <w:ind w:left="-18"/>
              <w:rPr>
                <w:rFonts w:ascii="Avenir LT Std 45 Book" w:hAnsi="Avenir LT Std 45 Book"/>
                <w:sz w:val="24"/>
                <w:szCs w:val="22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</w:rPr>
              <w:t>Account name: Stratex Consulting</w:t>
            </w:r>
          </w:p>
          <w:p w14:paraId="09098F87" w14:textId="77777777" w:rsidR="003631C8" w:rsidRPr="0081286D" w:rsidRDefault="003631C8" w:rsidP="00661A3A">
            <w:pPr>
              <w:ind w:left="-18"/>
              <w:rPr>
                <w:rFonts w:ascii="Avenir LT Std 45 Book" w:hAnsi="Avenir LT Std 45 Book"/>
                <w:sz w:val="24"/>
                <w:szCs w:val="22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</w:rPr>
              <w:t>Account number: 8003083248</w:t>
            </w:r>
          </w:p>
          <w:p w14:paraId="4ED3D60E" w14:textId="77777777" w:rsidR="003631C8" w:rsidRPr="0081286D" w:rsidRDefault="003631C8" w:rsidP="00661A3A">
            <w:pPr>
              <w:ind w:left="-18"/>
              <w:rPr>
                <w:rFonts w:ascii="Avenir LT Std 45 Book" w:hAnsi="Avenir LT Std 45 Book"/>
                <w:sz w:val="24"/>
                <w:szCs w:val="22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</w:rPr>
              <w:t>Bank Name: Bank Windhoek</w:t>
            </w:r>
          </w:p>
          <w:p w14:paraId="2FC7B0C7" w14:textId="77777777" w:rsidR="003631C8" w:rsidRPr="0081286D" w:rsidRDefault="003631C8" w:rsidP="00661A3A">
            <w:pPr>
              <w:ind w:left="-18"/>
              <w:rPr>
                <w:rFonts w:ascii="Avenir LT Std 45 Book" w:hAnsi="Avenir LT Std 45 Book"/>
                <w:sz w:val="24"/>
                <w:szCs w:val="22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</w:rPr>
              <w:t>Branch: Maerua Mall 483-872</w:t>
            </w:r>
          </w:p>
          <w:p w14:paraId="1AD58608" w14:textId="77777777" w:rsidR="003631C8" w:rsidRPr="0081286D" w:rsidRDefault="003631C8" w:rsidP="00312993">
            <w:pPr>
              <w:ind w:left="-18"/>
              <w:rPr>
                <w:rFonts w:ascii="Avenir LT Std 45 Book" w:hAnsi="Avenir LT Std 45 Book"/>
                <w:sz w:val="24"/>
                <w:szCs w:val="22"/>
              </w:rPr>
            </w:pPr>
            <w:r w:rsidRPr="0081286D">
              <w:rPr>
                <w:rFonts w:ascii="Avenir LT Std 45 Book" w:hAnsi="Avenir LT Std 45 Book"/>
                <w:sz w:val="24"/>
                <w:szCs w:val="22"/>
              </w:rPr>
              <w:t>City: Windhoek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C839C2E" w14:textId="77777777" w:rsidR="003631C8" w:rsidRPr="0081286D" w:rsidRDefault="003631C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7D1DA3" w:rsidRPr="0081286D" w14:paraId="3A4B7A00" w14:textId="77777777" w:rsidTr="00D226D2">
        <w:trPr>
          <w:trHeight w:val="827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D9D9D9"/>
          </w:tcPr>
          <w:p w14:paraId="39696C73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pct15" w:color="auto" w:fill="FFFFFF"/>
            <w:vAlign w:val="center"/>
          </w:tcPr>
          <w:p w14:paraId="1C72469B" w14:textId="77777777" w:rsidR="007D1DA3" w:rsidRPr="0081286D" w:rsidRDefault="007D1DA3" w:rsidP="007D1DA3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With electronic transfer, please </w:t>
            </w:r>
            <w:r w:rsidR="009A0EB1">
              <w:rPr>
                <w:rFonts w:ascii="Avenir LT Std 45 Book" w:hAnsi="Avenir LT Std 45 Book"/>
                <w:sz w:val="24"/>
                <w:lang w:val="en-US" w:eastAsia="en-US"/>
              </w:rPr>
              <w:t xml:space="preserve">e-mail or </w:t>
            </w: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fax proof of payment to </w:t>
            </w:r>
            <w:r w:rsidR="009A0EB1" w:rsidRPr="009A0EB1">
              <w:rPr>
                <w:rFonts w:ascii="Avenir LT Std 45 Book" w:hAnsi="Avenir LT Std 45 Book"/>
                <w:b/>
                <w:sz w:val="24"/>
                <w:lang w:val="en-US" w:eastAsia="en-US"/>
              </w:rPr>
              <w:t>+264</w:t>
            </w:r>
            <w:r w:rsidR="009A0EB1">
              <w:rPr>
                <w:rFonts w:ascii="Avenir LT Std 45 Book" w:hAnsi="Avenir LT Std 45 Book"/>
                <w:sz w:val="24"/>
                <w:lang w:val="en-US" w:eastAsia="en-US"/>
              </w:rPr>
              <w:t xml:space="preserve"> </w:t>
            </w:r>
            <w:r w:rsidRPr="0081286D">
              <w:rPr>
                <w:rFonts w:ascii="Avenir LT Std 45 Book" w:hAnsi="Avenir LT Std 45 Book"/>
                <w:b/>
                <w:sz w:val="24"/>
                <w:lang w:val="en-US" w:eastAsia="en-US"/>
              </w:rPr>
              <w:t>88610412</w:t>
            </w:r>
            <w:r w:rsidR="00D226D2" w:rsidRPr="0081286D">
              <w:rPr>
                <w:rFonts w:ascii="Avenir LT Std 45 Book" w:hAnsi="Avenir LT Std 45 Book"/>
                <w:sz w:val="24"/>
                <w:lang w:val="en-US" w:eastAsia="en-US"/>
              </w:rPr>
              <w:t>, quoting the invoice number</w:t>
            </w:r>
            <w:r w:rsidR="00391E82" w:rsidRPr="0081286D">
              <w:rPr>
                <w:rFonts w:ascii="Avenir LT Std 45 Book" w:hAnsi="Avenir LT Std 45 Book"/>
                <w:sz w:val="24"/>
                <w:lang w:val="en-US" w:eastAsia="en-US"/>
              </w:rPr>
              <w:t>.</w:t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70B5F14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777909F8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9435E0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3D772" w14:textId="77777777" w:rsidR="009B7748" w:rsidRPr="0081286D" w:rsidRDefault="009B7748" w:rsidP="00D44EF1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Authorised representative name</w:t>
            </w:r>
            <w:r w:rsidR="00D44EF1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(if applicable)</w:t>
            </w: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: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CD2108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9B7748" w:rsidRPr="0081286D" w14:paraId="5E9CEC80" w14:textId="77777777" w:rsidTr="006F165D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8055AB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37496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Authorised representative signature</w:t>
            </w:r>
            <w:r w:rsidR="00D44EF1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(if applicable)</w:t>
            </w: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: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7C74E2" w14:textId="77777777" w:rsidR="009B7748" w:rsidRPr="0081286D" w:rsidRDefault="009B7748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6F165D" w:rsidRPr="0081286D" w14:paraId="425BC213" w14:textId="77777777" w:rsidTr="00741566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29C1A4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693EE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Order number (if applicable):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960C1F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6F165D" w:rsidRPr="0081286D" w14:paraId="7CE0A7AD" w14:textId="77777777" w:rsidTr="00741566">
        <w:trPr>
          <w:trHeight w:val="432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313150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D9ECE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Date authorised</w:t>
            </w:r>
            <w:r w:rsidR="00915D1A" w:rsidRPr="0081286D">
              <w:rPr>
                <w:rFonts w:ascii="Avenir LT Std 45 Book" w:hAnsi="Avenir LT Std 45 Book"/>
                <w:sz w:val="24"/>
                <w:lang w:val="en-US" w:eastAsia="en-US"/>
              </w:rPr>
              <w:t xml:space="preserve"> (if applicable)</w:t>
            </w:r>
            <w:r w:rsidRPr="0081286D">
              <w:rPr>
                <w:rFonts w:ascii="Avenir LT Std 45 Book" w:hAnsi="Avenir LT Std 45 Book"/>
                <w:sz w:val="24"/>
                <w:lang w:val="en-US" w:eastAsia="en-US"/>
              </w:rPr>
              <w:t>: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022F62" w14:textId="77777777" w:rsidR="006F165D" w:rsidRPr="0081286D" w:rsidRDefault="006F165D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  <w:tr w:rsidR="007D1DA3" w:rsidRPr="0081286D" w14:paraId="4DBE9652" w14:textId="77777777" w:rsidTr="00D226D2">
        <w:trPr>
          <w:trHeight w:val="728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8D9953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FFFFFF"/>
          </w:tcPr>
          <w:p w14:paraId="403FDA32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5" w:color="auto" w:fill="FFFFFF"/>
          </w:tcPr>
          <w:p w14:paraId="6CA29038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FFFFFF"/>
          </w:tcPr>
          <w:p w14:paraId="3383AF4D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8F9A8" w14:textId="77777777" w:rsidR="007D1DA3" w:rsidRPr="0081286D" w:rsidRDefault="007D1DA3" w:rsidP="005944CF">
            <w:pPr>
              <w:rPr>
                <w:rFonts w:ascii="Avenir LT Std 45 Book" w:hAnsi="Avenir LT Std 45 Book"/>
                <w:sz w:val="24"/>
                <w:lang w:val="en-US" w:eastAsia="en-US"/>
              </w:rPr>
            </w:pPr>
          </w:p>
        </w:tc>
      </w:tr>
    </w:tbl>
    <w:p w14:paraId="23999E09" w14:textId="77777777" w:rsidR="006C4579" w:rsidRPr="0081286D" w:rsidRDefault="006C4579" w:rsidP="005944CF">
      <w:pPr>
        <w:rPr>
          <w:rFonts w:ascii="Avenir LT Std 45 Book" w:hAnsi="Avenir LT Std 45 Book"/>
          <w:sz w:val="24"/>
          <w:lang w:val="en-US" w:eastAsia="en-US"/>
        </w:rPr>
      </w:pPr>
    </w:p>
    <w:sectPr w:rsidR="006C4579" w:rsidRPr="0081286D" w:rsidSect="004361FE">
      <w:pgSz w:w="11909" w:h="16834" w:code="9"/>
      <w:pgMar w:top="720" w:right="245" w:bottom="259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44AE" w14:textId="77777777" w:rsidR="004361FE" w:rsidRDefault="004361FE" w:rsidP="00A775DE">
      <w:r>
        <w:separator/>
      </w:r>
    </w:p>
  </w:endnote>
  <w:endnote w:type="continuationSeparator" w:id="0">
    <w:p w14:paraId="6F30B8CE" w14:textId="77777777" w:rsidR="004361FE" w:rsidRDefault="004361FE" w:rsidP="00A7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8187" w14:textId="77777777" w:rsidR="004361FE" w:rsidRDefault="004361FE" w:rsidP="00A775DE">
      <w:r>
        <w:separator/>
      </w:r>
    </w:p>
  </w:footnote>
  <w:footnote w:type="continuationSeparator" w:id="0">
    <w:p w14:paraId="70F08E81" w14:textId="77777777" w:rsidR="004361FE" w:rsidRDefault="004361FE" w:rsidP="00A7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36D10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9F550F"/>
    <w:multiLevelType w:val="hybridMultilevel"/>
    <w:tmpl w:val="145672E6"/>
    <w:lvl w:ilvl="0" w:tplc="7DEAF94A">
      <w:start w:val="1"/>
      <w:numFmt w:val="bullet"/>
      <w:pStyle w:val="PMBulle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96345"/>
    <w:multiLevelType w:val="hybridMultilevel"/>
    <w:tmpl w:val="C6FC58B6"/>
    <w:lvl w:ilvl="0" w:tplc="CCC65C6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B3B52"/>
    <w:multiLevelType w:val="hybridMultilevel"/>
    <w:tmpl w:val="AAE0F220"/>
    <w:lvl w:ilvl="0" w:tplc="5BCE79BC">
      <w:start w:val="5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Viner Hand ITC" w:eastAsia="Times New Roman" w:hAnsi="Viner Hand ITC" w:cs="Times New Roman" w:hint="default"/>
      </w:rPr>
    </w:lvl>
    <w:lvl w:ilvl="1" w:tplc="2EEA3BBA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379D49F8"/>
    <w:multiLevelType w:val="singleLevel"/>
    <w:tmpl w:val="34DC3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D82590B"/>
    <w:multiLevelType w:val="hybridMultilevel"/>
    <w:tmpl w:val="CF58EF00"/>
    <w:lvl w:ilvl="0" w:tplc="6F104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47C0"/>
    <w:multiLevelType w:val="hybridMultilevel"/>
    <w:tmpl w:val="C52E1950"/>
    <w:lvl w:ilvl="0" w:tplc="CCC65C6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CC65C6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9221A00">
      <w:start w:val="1985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4D1E"/>
    <w:multiLevelType w:val="hybridMultilevel"/>
    <w:tmpl w:val="B5842CC2"/>
    <w:lvl w:ilvl="0" w:tplc="480672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02C1"/>
    <w:multiLevelType w:val="hybridMultilevel"/>
    <w:tmpl w:val="BED8D584"/>
    <w:lvl w:ilvl="0" w:tplc="6C661560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3365CF"/>
    <w:multiLevelType w:val="hybridMultilevel"/>
    <w:tmpl w:val="08F62596"/>
    <w:lvl w:ilvl="0" w:tplc="EE00F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5EAF"/>
    <w:multiLevelType w:val="hybridMultilevel"/>
    <w:tmpl w:val="37B46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DB239F"/>
    <w:multiLevelType w:val="hybridMultilevel"/>
    <w:tmpl w:val="9BD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6201E"/>
    <w:multiLevelType w:val="hybridMultilevel"/>
    <w:tmpl w:val="A8042C06"/>
    <w:lvl w:ilvl="0" w:tplc="CCC65C6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D66C5"/>
    <w:multiLevelType w:val="hybridMultilevel"/>
    <w:tmpl w:val="8090B160"/>
    <w:lvl w:ilvl="0" w:tplc="1540ADA0">
      <w:numFmt w:val="bullet"/>
      <w:lvlText w:val="-"/>
      <w:lvlJc w:val="left"/>
      <w:pPr>
        <w:ind w:left="435" w:hanging="360"/>
      </w:pPr>
      <w:rPr>
        <w:rFonts w:ascii="Verdana" w:eastAsia="Gulim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7DF272AE"/>
    <w:multiLevelType w:val="hybridMultilevel"/>
    <w:tmpl w:val="EB94526E"/>
    <w:lvl w:ilvl="0" w:tplc="B01A5760">
      <w:start w:val="1"/>
      <w:numFmt w:val="decimal"/>
      <w:pStyle w:val="AntonCasu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754304">
    <w:abstractNumId w:val="4"/>
  </w:num>
  <w:num w:numId="2" w16cid:durableId="356734294">
    <w:abstractNumId w:val="4"/>
  </w:num>
  <w:num w:numId="3" w16cid:durableId="84696629">
    <w:abstractNumId w:val="4"/>
  </w:num>
  <w:num w:numId="4" w16cid:durableId="180239147">
    <w:abstractNumId w:val="4"/>
  </w:num>
  <w:num w:numId="5" w16cid:durableId="1024013245">
    <w:abstractNumId w:val="4"/>
  </w:num>
  <w:num w:numId="6" w16cid:durableId="2044791239">
    <w:abstractNumId w:val="4"/>
  </w:num>
  <w:num w:numId="7" w16cid:durableId="1386835482">
    <w:abstractNumId w:val="4"/>
  </w:num>
  <w:num w:numId="8" w16cid:durableId="726949838">
    <w:abstractNumId w:val="4"/>
  </w:num>
  <w:num w:numId="9" w16cid:durableId="468592943">
    <w:abstractNumId w:val="4"/>
  </w:num>
  <w:num w:numId="10" w16cid:durableId="1210386970">
    <w:abstractNumId w:val="4"/>
  </w:num>
  <w:num w:numId="11" w16cid:durableId="1629118466">
    <w:abstractNumId w:val="4"/>
  </w:num>
  <w:num w:numId="12" w16cid:durableId="765611649">
    <w:abstractNumId w:val="4"/>
  </w:num>
  <w:num w:numId="13" w16cid:durableId="1660035277">
    <w:abstractNumId w:val="4"/>
  </w:num>
  <w:num w:numId="14" w16cid:durableId="1213276310">
    <w:abstractNumId w:val="4"/>
  </w:num>
  <w:num w:numId="15" w16cid:durableId="1742747327">
    <w:abstractNumId w:val="4"/>
  </w:num>
  <w:num w:numId="16" w16cid:durableId="1177616849">
    <w:abstractNumId w:val="4"/>
  </w:num>
  <w:num w:numId="17" w16cid:durableId="1520119255">
    <w:abstractNumId w:val="4"/>
  </w:num>
  <w:num w:numId="18" w16cid:durableId="377052398">
    <w:abstractNumId w:val="4"/>
  </w:num>
  <w:num w:numId="19" w16cid:durableId="1633052550">
    <w:abstractNumId w:val="4"/>
  </w:num>
  <w:num w:numId="20" w16cid:durableId="2010213540">
    <w:abstractNumId w:val="0"/>
  </w:num>
  <w:num w:numId="21" w16cid:durableId="25717628">
    <w:abstractNumId w:val="0"/>
  </w:num>
  <w:num w:numId="22" w16cid:durableId="1767454366">
    <w:abstractNumId w:val="0"/>
  </w:num>
  <w:num w:numId="23" w16cid:durableId="104468602">
    <w:abstractNumId w:val="4"/>
  </w:num>
  <w:num w:numId="24" w16cid:durableId="440497106">
    <w:abstractNumId w:val="0"/>
  </w:num>
  <w:num w:numId="25" w16cid:durableId="1778061323">
    <w:abstractNumId w:val="0"/>
  </w:num>
  <w:num w:numId="26" w16cid:durableId="2084373667">
    <w:abstractNumId w:val="0"/>
  </w:num>
  <w:num w:numId="27" w16cid:durableId="1294095455">
    <w:abstractNumId w:val="3"/>
  </w:num>
  <w:num w:numId="28" w16cid:durableId="566914710">
    <w:abstractNumId w:val="13"/>
  </w:num>
  <w:num w:numId="29" w16cid:durableId="1762028044">
    <w:abstractNumId w:val="14"/>
  </w:num>
  <w:num w:numId="30" w16cid:durableId="1322780471">
    <w:abstractNumId w:val="2"/>
  </w:num>
  <w:num w:numId="31" w16cid:durableId="971865886">
    <w:abstractNumId w:val="12"/>
  </w:num>
  <w:num w:numId="32" w16cid:durableId="1735815732">
    <w:abstractNumId w:val="6"/>
  </w:num>
  <w:num w:numId="33" w16cid:durableId="383606741">
    <w:abstractNumId w:val="8"/>
  </w:num>
  <w:num w:numId="34" w16cid:durableId="731924238">
    <w:abstractNumId w:val="11"/>
  </w:num>
  <w:num w:numId="35" w16cid:durableId="1339380626">
    <w:abstractNumId w:val="1"/>
  </w:num>
  <w:num w:numId="36" w16cid:durableId="1031346314">
    <w:abstractNumId w:val="10"/>
  </w:num>
  <w:num w:numId="37" w16cid:durableId="1569262866">
    <w:abstractNumId w:val="5"/>
  </w:num>
  <w:num w:numId="38" w16cid:durableId="1286933861">
    <w:abstractNumId w:val="9"/>
  </w:num>
  <w:num w:numId="39" w16cid:durableId="1849059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46"/>
    <w:rsid w:val="00004FE4"/>
    <w:rsid w:val="00006496"/>
    <w:rsid w:val="00015C1A"/>
    <w:rsid w:val="0001634E"/>
    <w:rsid w:val="00032313"/>
    <w:rsid w:val="000352C1"/>
    <w:rsid w:val="000360FA"/>
    <w:rsid w:val="00053464"/>
    <w:rsid w:val="00060EE5"/>
    <w:rsid w:val="000743E8"/>
    <w:rsid w:val="00081048"/>
    <w:rsid w:val="0009257F"/>
    <w:rsid w:val="000C2F7E"/>
    <w:rsid w:val="000C4599"/>
    <w:rsid w:val="000C6D38"/>
    <w:rsid w:val="000D14FB"/>
    <w:rsid w:val="000D26E8"/>
    <w:rsid w:val="000D46D4"/>
    <w:rsid w:val="000D7434"/>
    <w:rsid w:val="000E33D5"/>
    <w:rsid w:val="000E44E5"/>
    <w:rsid w:val="000E5EC4"/>
    <w:rsid w:val="000F077B"/>
    <w:rsid w:val="000F759F"/>
    <w:rsid w:val="000F75F1"/>
    <w:rsid w:val="0010138B"/>
    <w:rsid w:val="001073A1"/>
    <w:rsid w:val="00117EF0"/>
    <w:rsid w:val="00120AAA"/>
    <w:rsid w:val="001213E0"/>
    <w:rsid w:val="00121DC4"/>
    <w:rsid w:val="00124010"/>
    <w:rsid w:val="001413B8"/>
    <w:rsid w:val="00144BBB"/>
    <w:rsid w:val="00170EDB"/>
    <w:rsid w:val="001747C3"/>
    <w:rsid w:val="00174F0E"/>
    <w:rsid w:val="001805EA"/>
    <w:rsid w:val="00181939"/>
    <w:rsid w:val="001846AA"/>
    <w:rsid w:val="0019415C"/>
    <w:rsid w:val="001A1993"/>
    <w:rsid w:val="001B7334"/>
    <w:rsid w:val="001C07DA"/>
    <w:rsid w:val="001E3572"/>
    <w:rsid w:val="00200F39"/>
    <w:rsid w:val="002058E5"/>
    <w:rsid w:val="00212FC0"/>
    <w:rsid w:val="00213C6D"/>
    <w:rsid w:val="002200C5"/>
    <w:rsid w:val="00222E29"/>
    <w:rsid w:val="00230564"/>
    <w:rsid w:val="00233D19"/>
    <w:rsid w:val="00240E15"/>
    <w:rsid w:val="00246422"/>
    <w:rsid w:val="00250ED2"/>
    <w:rsid w:val="00252077"/>
    <w:rsid w:val="00254A8B"/>
    <w:rsid w:val="00257DD9"/>
    <w:rsid w:val="00262DFC"/>
    <w:rsid w:val="00263108"/>
    <w:rsid w:val="002638E2"/>
    <w:rsid w:val="00282BB3"/>
    <w:rsid w:val="00285B36"/>
    <w:rsid w:val="00294F51"/>
    <w:rsid w:val="00295C9B"/>
    <w:rsid w:val="002A35A2"/>
    <w:rsid w:val="002A49BB"/>
    <w:rsid w:val="002A5506"/>
    <w:rsid w:val="002B4DFA"/>
    <w:rsid w:val="002B5802"/>
    <w:rsid w:val="002D6455"/>
    <w:rsid w:val="002E1033"/>
    <w:rsid w:val="002E2322"/>
    <w:rsid w:val="002F7E16"/>
    <w:rsid w:val="00312993"/>
    <w:rsid w:val="0032072B"/>
    <w:rsid w:val="00320C38"/>
    <w:rsid w:val="0032590C"/>
    <w:rsid w:val="00332973"/>
    <w:rsid w:val="00336BD7"/>
    <w:rsid w:val="00346568"/>
    <w:rsid w:val="00346A1E"/>
    <w:rsid w:val="00350CD6"/>
    <w:rsid w:val="00351073"/>
    <w:rsid w:val="00351D24"/>
    <w:rsid w:val="00352AA0"/>
    <w:rsid w:val="0035521E"/>
    <w:rsid w:val="00356513"/>
    <w:rsid w:val="00362BFF"/>
    <w:rsid w:val="003631C8"/>
    <w:rsid w:val="0036437E"/>
    <w:rsid w:val="00364FA5"/>
    <w:rsid w:val="00365045"/>
    <w:rsid w:val="003733B6"/>
    <w:rsid w:val="00373D10"/>
    <w:rsid w:val="00384BE8"/>
    <w:rsid w:val="00386DA2"/>
    <w:rsid w:val="00391E82"/>
    <w:rsid w:val="0039434D"/>
    <w:rsid w:val="00397605"/>
    <w:rsid w:val="003B3642"/>
    <w:rsid w:val="003B4DD3"/>
    <w:rsid w:val="003C1B43"/>
    <w:rsid w:val="003C3A83"/>
    <w:rsid w:val="003D4C68"/>
    <w:rsid w:val="003E6479"/>
    <w:rsid w:val="003E71BE"/>
    <w:rsid w:val="003F0134"/>
    <w:rsid w:val="003F16D7"/>
    <w:rsid w:val="003F1893"/>
    <w:rsid w:val="003F33BC"/>
    <w:rsid w:val="004032DF"/>
    <w:rsid w:val="004226CA"/>
    <w:rsid w:val="004257BB"/>
    <w:rsid w:val="00435539"/>
    <w:rsid w:val="004361FE"/>
    <w:rsid w:val="0045472D"/>
    <w:rsid w:val="00455A75"/>
    <w:rsid w:val="004602A3"/>
    <w:rsid w:val="00466302"/>
    <w:rsid w:val="00473292"/>
    <w:rsid w:val="0049216F"/>
    <w:rsid w:val="004955C1"/>
    <w:rsid w:val="004A0EBA"/>
    <w:rsid w:val="004A62F7"/>
    <w:rsid w:val="004A7AB2"/>
    <w:rsid w:val="004B53B4"/>
    <w:rsid w:val="004C74C5"/>
    <w:rsid w:val="004E03EF"/>
    <w:rsid w:val="004F6A3A"/>
    <w:rsid w:val="0050264F"/>
    <w:rsid w:val="00506618"/>
    <w:rsid w:val="00506D76"/>
    <w:rsid w:val="00511048"/>
    <w:rsid w:val="00512401"/>
    <w:rsid w:val="0053072A"/>
    <w:rsid w:val="00535DED"/>
    <w:rsid w:val="00536083"/>
    <w:rsid w:val="00543C2A"/>
    <w:rsid w:val="00545F03"/>
    <w:rsid w:val="00547D0B"/>
    <w:rsid w:val="0057447E"/>
    <w:rsid w:val="00580E96"/>
    <w:rsid w:val="005848D3"/>
    <w:rsid w:val="00585A57"/>
    <w:rsid w:val="005876AF"/>
    <w:rsid w:val="005944CF"/>
    <w:rsid w:val="005961C6"/>
    <w:rsid w:val="00597753"/>
    <w:rsid w:val="005A0855"/>
    <w:rsid w:val="005A6857"/>
    <w:rsid w:val="005A6E21"/>
    <w:rsid w:val="005B072F"/>
    <w:rsid w:val="005B2995"/>
    <w:rsid w:val="005B2D46"/>
    <w:rsid w:val="005B49C7"/>
    <w:rsid w:val="005B6D89"/>
    <w:rsid w:val="005B7025"/>
    <w:rsid w:val="005C1C50"/>
    <w:rsid w:val="005C2DF7"/>
    <w:rsid w:val="005D10C1"/>
    <w:rsid w:val="005E0ADF"/>
    <w:rsid w:val="005E0B49"/>
    <w:rsid w:val="005E4E22"/>
    <w:rsid w:val="005E6319"/>
    <w:rsid w:val="005F16D5"/>
    <w:rsid w:val="005F1908"/>
    <w:rsid w:val="005F5C97"/>
    <w:rsid w:val="00601624"/>
    <w:rsid w:val="00606F6C"/>
    <w:rsid w:val="0061437E"/>
    <w:rsid w:val="00616D25"/>
    <w:rsid w:val="00616D8B"/>
    <w:rsid w:val="0062018C"/>
    <w:rsid w:val="00640309"/>
    <w:rsid w:val="00641CE8"/>
    <w:rsid w:val="00642CEE"/>
    <w:rsid w:val="00645649"/>
    <w:rsid w:val="00661A3A"/>
    <w:rsid w:val="00670214"/>
    <w:rsid w:val="00672F58"/>
    <w:rsid w:val="0068134E"/>
    <w:rsid w:val="0068703F"/>
    <w:rsid w:val="00691779"/>
    <w:rsid w:val="006921D4"/>
    <w:rsid w:val="006C1363"/>
    <w:rsid w:val="006C4579"/>
    <w:rsid w:val="006D3A44"/>
    <w:rsid w:val="006D4429"/>
    <w:rsid w:val="006D48D7"/>
    <w:rsid w:val="006E5A11"/>
    <w:rsid w:val="006F165D"/>
    <w:rsid w:val="006F5B90"/>
    <w:rsid w:val="006F5D21"/>
    <w:rsid w:val="006F7F8A"/>
    <w:rsid w:val="00702F5B"/>
    <w:rsid w:val="00704AF5"/>
    <w:rsid w:val="007060E8"/>
    <w:rsid w:val="00707C72"/>
    <w:rsid w:val="00711048"/>
    <w:rsid w:val="00711483"/>
    <w:rsid w:val="007128AA"/>
    <w:rsid w:val="007175B5"/>
    <w:rsid w:val="00722912"/>
    <w:rsid w:val="00741566"/>
    <w:rsid w:val="00742716"/>
    <w:rsid w:val="007517B2"/>
    <w:rsid w:val="00755FB2"/>
    <w:rsid w:val="00756679"/>
    <w:rsid w:val="007616E2"/>
    <w:rsid w:val="00766CE1"/>
    <w:rsid w:val="00766F1A"/>
    <w:rsid w:val="00787FBC"/>
    <w:rsid w:val="00793675"/>
    <w:rsid w:val="00794223"/>
    <w:rsid w:val="00795184"/>
    <w:rsid w:val="0079587D"/>
    <w:rsid w:val="007967B0"/>
    <w:rsid w:val="007B09DC"/>
    <w:rsid w:val="007B24B3"/>
    <w:rsid w:val="007D1DA3"/>
    <w:rsid w:val="007D68AC"/>
    <w:rsid w:val="007F16EB"/>
    <w:rsid w:val="007F70F7"/>
    <w:rsid w:val="007F7EDB"/>
    <w:rsid w:val="00803A9A"/>
    <w:rsid w:val="008043D9"/>
    <w:rsid w:val="00805C9D"/>
    <w:rsid w:val="008116F0"/>
    <w:rsid w:val="0081286D"/>
    <w:rsid w:val="0082126F"/>
    <w:rsid w:val="00822C47"/>
    <w:rsid w:val="0083799F"/>
    <w:rsid w:val="008671FC"/>
    <w:rsid w:val="00880D9B"/>
    <w:rsid w:val="00882CDB"/>
    <w:rsid w:val="00892541"/>
    <w:rsid w:val="008B65EB"/>
    <w:rsid w:val="008C38A6"/>
    <w:rsid w:val="008C6574"/>
    <w:rsid w:val="008D1C32"/>
    <w:rsid w:val="008D2094"/>
    <w:rsid w:val="008E0A31"/>
    <w:rsid w:val="008F25D5"/>
    <w:rsid w:val="00902566"/>
    <w:rsid w:val="00907B37"/>
    <w:rsid w:val="00910DCE"/>
    <w:rsid w:val="00915D1A"/>
    <w:rsid w:val="00917AE6"/>
    <w:rsid w:val="00924182"/>
    <w:rsid w:val="00930E51"/>
    <w:rsid w:val="0093315A"/>
    <w:rsid w:val="0093636D"/>
    <w:rsid w:val="00942A73"/>
    <w:rsid w:val="0095273A"/>
    <w:rsid w:val="0097104B"/>
    <w:rsid w:val="00981C94"/>
    <w:rsid w:val="0098557D"/>
    <w:rsid w:val="009927A9"/>
    <w:rsid w:val="009948CA"/>
    <w:rsid w:val="009A0EB1"/>
    <w:rsid w:val="009A6125"/>
    <w:rsid w:val="009A6325"/>
    <w:rsid w:val="009B32F8"/>
    <w:rsid w:val="009B5199"/>
    <w:rsid w:val="009B7748"/>
    <w:rsid w:val="009C27E8"/>
    <w:rsid w:val="009C3EBE"/>
    <w:rsid w:val="009D01CC"/>
    <w:rsid w:val="009D7E02"/>
    <w:rsid w:val="009E0A06"/>
    <w:rsid w:val="009E351D"/>
    <w:rsid w:val="009E385C"/>
    <w:rsid w:val="009E3B63"/>
    <w:rsid w:val="009E67B4"/>
    <w:rsid w:val="009E750D"/>
    <w:rsid w:val="009E7605"/>
    <w:rsid w:val="009F35E0"/>
    <w:rsid w:val="009F4553"/>
    <w:rsid w:val="00A04A8E"/>
    <w:rsid w:val="00A115A3"/>
    <w:rsid w:val="00A11955"/>
    <w:rsid w:val="00A15B14"/>
    <w:rsid w:val="00A311AA"/>
    <w:rsid w:val="00A33A53"/>
    <w:rsid w:val="00A33FAB"/>
    <w:rsid w:val="00A44D8D"/>
    <w:rsid w:val="00A51A3D"/>
    <w:rsid w:val="00A5477A"/>
    <w:rsid w:val="00A55DA6"/>
    <w:rsid w:val="00A57EED"/>
    <w:rsid w:val="00A74C36"/>
    <w:rsid w:val="00A75702"/>
    <w:rsid w:val="00A775DE"/>
    <w:rsid w:val="00A82E5F"/>
    <w:rsid w:val="00A8505A"/>
    <w:rsid w:val="00A904F0"/>
    <w:rsid w:val="00A9070F"/>
    <w:rsid w:val="00A92139"/>
    <w:rsid w:val="00A92E9C"/>
    <w:rsid w:val="00A957F3"/>
    <w:rsid w:val="00AA5630"/>
    <w:rsid w:val="00AB20F9"/>
    <w:rsid w:val="00AC6EC4"/>
    <w:rsid w:val="00AD0877"/>
    <w:rsid w:val="00AE1F17"/>
    <w:rsid w:val="00AE5A23"/>
    <w:rsid w:val="00AF0AF6"/>
    <w:rsid w:val="00AF14D7"/>
    <w:rsid w:val="00AF3B20"/>
    <w:rsid w:val="00B10011"/>
    <w:rsid w:val="00B1353D"/>
    <w:rsid w:val="00B237D2"/>
    <w:rsid w:val="00B25FFE"/>
    <w:rsid w:val="00B26313"/>
    <w:rsid w:val="00B41758"/>
    <w:rsid w:val="00B42E74"/>
    <w:rsid w:val="00B45CDA"/>
    <w:rsid w:val="00B71695"/>
    <w:rsid w:val="00BA03A3"/>
    <w:rsid w:val="00BA7D4D"/>
    <w:rsid w:val="00BB6C9E"/>
    <w:rsid w:val="00BD1857"/>
    <w:rsid w:val="00BF24F2"/>
    <w:rsid w:val="00C0776C"/>
    <w:rsid w:val="00C16953"/>
    <w:rsid w:val="00C21794"/>
    <w:rsid w:val="00C3201D"/>
    <w:rsid w:val="00C50191"/>
    <w:rsid w:val="00C6070A"/>
    <w:rsid w:val="00C616F1"/>
    <w:rsid w:val="00C641DB"/>
    <w:rsid w:val="00C75CC3"/>
    <w:rsid w:val="00C87158"/>
    <w:rsid w:val="00C875EA"/>
    <w:rsid w:val="00C95274"/>
    <w:rsid w:val="00CA79BD"/>
    <w:rsid w:val="00CB7F7F"/>
    <w:rsid w:val="00CD32D3"/>
    <w:rsid w:val="00CD5990"/>
    <w:rsid w:val="00CE031E"/>
    <w:rsid w:val="00CE405B"/>
    <w:rsid w:val="00CF07D3"/>
    <w:rsid w:val="00CF0DAE"/>
    <w:rsid w:val="00CF2131"/>
    <w:rsid w:val="00D00BE6"/>
    <w:rsid w:val="00D1038B"/>
    <w:rsid w:val="00D10CA6"/>
    <w:rsid w:val="00D116FF"/>
    <w:rsid w:val="00D12962"/>
    <w:rsid w:val="00D2072D"/>
    <w:rsid w:val="00D2139C"/>
    <w:rsid w:val="00D226D2"/>
    <w:rsid w:val="00D24DB7"/>
    <w:rsid w:val="00D2538F"/>
    <w:rsid w:val="00D30132"/>
    <w:rsid w:val="00D3579E"/>
    <w:rsid w:val="00D35852"/>
    <w:rsid w:val="00D44B46"/>
    <w:rsid w:val="00D44EF1"/>
    <w:rsid w:val="00D516AD"/>
    <w:rsid w:val="00D61FB6"/>
    <w:rsid w:val="00D63BAD"/>
    <w:rsid w:val="00D70D15"/>
    <w:rsid w:val="00D70E63"/>
    <w:rsid w:val="00D73224"/>
    <w:rsid w:val="00D77FFD"/>
    <w:rsid w:val="00D80166"/>
    <w:rsid w:val="00D81820"/>
    <w:rsid w:val="00D92354"/>
    <w:rsid w:val="00DB1F1B"/>
    <w:rsid w:val="00DD2F37"/>
    <w:rsid w:val="00DD49C5"/>
    <w:rsid w:val="00DD71A1"/>
    <w:rsid w:val="00DD723C"/>
    <w:rsid w:val="00DE2AD3"/>
    <w:rsid w:val="00DE624A"/>
    <w:rsid w:val="00DF791C"/>
    <w:rsid w:val="00E01288"/>
    <w:rsid w:val="00E01894"/>
    <w:rsid w:val="00E02F8D"/>
    <w:rsid w:val="00E14194"/>
    <w:rsid w:val="00E22767"/>
    <w:rsid w:val="00E23CD4"/>
    <w:rsid w:val="00E4161A"/>
    <w:rsid w:val="00E42A93"/>
    <w:rsid w:val="00E4601B"/>
    <w:rsid w:val="00E47C80"/>
    <w:rsid w:val="00E57669"/>
    <w:rsid w:val="00E611B1"/>
    <w:rsid w:val="00E72BB2"/>
    <w:rsid w:val="00E751C5"/>
    <w:rsid w:val="00E8354B"/>
    <w:rsid w:val="00E87CBA"/>
    <w:rsid w:val="00E90AC9"/>
    <w:rsid w:val="00E92D6A"/>
    <w:rsid w:val="00E95347"/>
    <w:rsid w:val="00E97229"/>
    <w:rsid w:val="00E97A49"/>
    <w:rsid w:val="00EB22C4"/>
    <w:rsid w:val="00EB2F8B"/>
    <w:rsid w:val="00EB7D94"/>
    <w:rsid w:val="00EC3DD8"/>
    <w:rsid w:val="00ED06ED"/>
    <w:rsid w:val="00ED6C54"/>
    <w:rsid w:val="00ED748C"/>
    <w:rsid w:val="00EF01A2"/>
    <w:rsid w:val="00F0430E"/>
    <w:rsid w:val="00F12492"/>
    <w:rsid w:val="00F2588A"/>
    <w:rsid w:val="00F25FCC"/>
    <w:rsid w:val="00F336AA"/>
    <w:rsid w:val="00F41662"/>
    <w:rsid w:val="00F41C6F"/>
    <w:rsid w:val="00F42533"/>
    <w:rsid w:val="00F54174"/>
    <w:rsid w:val="00F614CF"/>
    <w:rsid w:val="00F75B85"/>
    <w:rsid w:val="00F8217B"/>
    <w:rsid w:val="00F82C28"/>
    <w:rsid w:val="00F85723"/>
    <w:rsid w:val="00F871C6"/>
    <w:rsid w:val="00F87E34"/>
    <w:rsid w:val="00F91822"/>
    <w:rsid w:val="00F9795F"/>
    <w:rsid w:val="00FA0432"/>
    <w:rsid w:val="00FA080C"/>
    <w:rsid w:val="00FA5AA6"/>
    <w:rsid w:val="00FA61E9"/>
    <w:rsid w:val="00FB337F"/>
    <w:rsid w:val="00FC6ABD"/>
    <w:rsid w:val="00FD3B83"/>
    <w:rsid w:val="00FD4E9B"/>
    <w:rsid w:val="00FD6A68"/>
    <w:rsid w:val="00FE2CD8"/>
    <w:rsid w:val="00FE783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f,#69f,#ccf,#06f"/>
    </o:shapedefaults>
    <o:shapelayout v:ext="edit">
      <o:idmap v:ext="edit" data="1"/>
    </o:shapelayout>
  </w:shapeDefaults>
  <w:decimalSymbol w:val=","/>
  <w:listSeparator w:val=","/>
  <w14:docId w14:val="2E3342B4"/>
  <w15:docId w15:val="{007C08BE-D385-4938-AAD1-BC933BF7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DE"/>
    <w:rPr>
      <w:rFonts w:ascii="Arial" w:hAnsi="Arial"/>
      <w:sz w:val="22"/>
      <w:lang w:val="en-GB" w:eastAsia="en-GB"/>
    </w:rPr>
  </w:style>
  <w:style w:type="paragraph" w:styleId="Heading1">
    <w:name w:val="heading 1"/>
    <w:aliases w:val="h1,l1,featurehead,OPM Heading 1"/>
    <w:basedOn w:val="Normal"/>
    <w:next w:val="Normal"/>
    <w:link w:val="Heading1Char"/>
    <w:qFormat/>
    <w:rsid w:val="009B5199"/>
    <w:pPr>
      <w:keepNext/>
      <w:framePr w:hSpace="181" w:vSpace="181" w:wrap="around" w:vAnchor="text" w:hAnchor="text" w:y="1"/>
      <w:numPr>
        <w:numId w:val="26"/>
      </w:numPr>
      <w:shd w:val="pct5" w:color="auto" w:fill="auto"/>
      <w:outlineLvl w:val="0"/>
    </w:pPr>
    <w:rPr>
      <w:rFonts w:ascii="Arial Black" w:hAnsi="Arial Black"/>
      <w:b/>
      <w:sz w:val="36"/>
      <w:u w:val="single"/>
    </w:rPr>
  </w:style>
  <w:style w:type="paragraph" w:styleId="Heading2">
    <w:name w:val="heading 2"/>
    <w:aliases w:val="h2,Hanging 2 Indent,numbered indent 2,ni2,2,heading 2,y2khdr2,H2"/>
    <w:basedOn w:val="Normal"/>
    <w:next w:val="Normal"/>
    <w:link w:val="Heading2Char"/>
    <w:qFormat/>
    <w:rsid w:val="009B5199"/>
    <w:pPr>
      <w:numPr>
        <w:ilvl w:val="1"/>
        <w:numId w:val="26"/>
      </w:numPr>
      <w:tabs>
        <w:tab w:val="left" w:pos="0"/>
      </w:tabs>
      <w:spacing w:before="240" w:after="120"/>
      <w:jc w:val="both"/>
      <w:outlineLvl w:val="1"/>
    </w:pPr>
    <w:rPr>
      <w:b/>
      <w:sz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9B5199"/>
    <w:pPr>
      <w:keepNext/>
      <w:numPr>
        <w:ilvl w:val="2"/>
        <w:numId w:val="26"/>
      </w:numPr>
      <w:tabs>
        <w:tab w:val="left" w:pos="851"/>
      </w:tabs>
      <w:spacing w:before="240" w:after="120"/>
      <w:outlineLvl w:val="2"/>
    </w:pPr>
    <w:rPr>
      <w:b/>
      <w:i/>
      <w:lang w:val="en-ZA"/>
    </w:rPr>
  </w:style>
  <w:style w:type="paragraph" w:styleId="Heading4">
    <w:name w:val="heading 4"/>
    <w:basedOn w:val="Normal"/>
    <w:next w:val="Normal"/>
    <w:link w:val="Heading4Char"/>
    <w:qFormat/>
    <w:rsid w:val="009B5199"/>
    <w:pPr>
      <w:keepNext/>
      <w:numPr>
        <w:ilvl w:val="3"/>
        <w:numId w:val="26"/>
      </w:numPr>
      <w:ind w:right="441"/>
      <w:outlineLvl w:val="3"/>
    </w:pPr>
    <w:rPr>
      <w:rFonts w:ascii="Tahoma" w:hAnsi="Tahoma"/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9B5199"/>
    <w:pPr>
      <w:keepNext/>
      <w:numPr>
        <w:ilvl w:val="4"/>
        <w:numId w:val="2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B5199"/>
    <w:pPr>
      <w:keepNext/>
      <w:numPr>
        <w:ilvl w:val="5"/>
        <w:numId w:val="26"/>
      </w:numPr>
      <w:ind w:right="441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B5199"/>
    <w:pPr>
      <w:numPr>
        <w:ilvl w:val="6"/>
        <w:numId w:val="26"/>
      </w:numPr>
      <w:overflowPunct w:val="0"/>
      <w:autoSpaceDE w:val="0"/>
      <w:autoSpaceDN w:val="0"/>
      <w:adjustRightInd w:val="0"/>
      <w:spacing w:line="260" w:lineRule="atLeast"/>
      <w:textAlignment w:val="baseline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9B5199"/>
    <w:pPr>
      <w:numPr>
        <w:ilvl w:val="7"/>
        <w:numId w:val="26"/>
      </w:numPr>
      <w:overflowPunct w:val="0"/>
      <w:autoSpaceDE w:val="0"/>
      <w:autoSpaceDN w:val="0"/>
      <w:adjustRightInd w:val="0"/>
      <w:spacing w:line="260" w:lineRule="atLeast"/>
      <w:textAlignment w:val="baseline"/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link w:val="Heading9Char"/>
    <w:qFormat/>
    <w:rsid w:val="009B5199"/>
    <w:pPr>
      <w:numPr>
        <w:ilvl w:val="8"/>
        <w:numId w:val="26"/>
      </w:numPr>
      <w:overflowPunct w:val="0"/>
      <w:autoSpaceDE w:val="0"/>
      <w:autoSpaceDN w:val="0"/>
      <w:adjustRightInd w:val="0"/>
      <w:spacing w:line="260" w:lineRule="atLeast"/>
      <w:textAlignment w:val="baseline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1 Char,featurehead Char,OPM Heading 1 Char"/>
    <w:link w:val="Heading1"/>
    <w:rsid w:val="009B5199"/>
    <w:rPr>
      <w:rFonts w:ascii="Arial Black" w:hAnsi="Arial Black"/>
      <w:b/>
      <w:sz w:val="36"/>
      <w:u w:val="single"/>
      <w:shd w:val="pct5" w:color="auto" w:fill="auto"/>
      <w:lang w:val="en-GB" w:eastAsia="en-GB"/>
    </w:rPr>
  </w:style>
  <w:style w:type="character" w:customStyle="1" w:styleId="Heading2Char">
    <w:name w:val="Heading 2 Char"/>
    <w:aliases w:val="h2 Char,Hanging 2 Indent Char,numbered indent 2 Char,ni2 Char,2 Char,heading 2 Char,y2khdr2 Char,H2 Char"/>
    <w:link w:val="Heading2"/>
    <w:rsid w:val="009B5199"/>
    <w:rPr>
      <w:rFonts w:ascii="Arial" w:hAnsi="Arial"/>
      <w:b/>
      <w:sz w:val="28"/>
      <w:lang w:val="en-GB" w:eastAsia="en-GB"/>
    </w:rPr>
  </w:style>
  <w:style w:type="character" w:customStyle="1" w:styleId="Heading3Char">
    <w:name w:val="Heading 3 Char"/>
    <w:aliases w:val="h3 Char"/>
    <w:link w:val="Heading3"/>
    <w:rsid w:val="00FC6ABD"/>
    <w:rPr>
      <w:rFonts w:ascii="Arial" w:hAnsi="Arial"/>
      <w:b/>
      <w:i/>
      <w:sz w:val="22"/>
      <w:lang w:val="en-ZA" w:eastAsia="en-GB"/>
    </w:rPr>
  </w:style>
  <w:style w:type="character" w:customStyle="1" w:styleId="Heading4Char">
    <w:name w:val="Heading 4 Char"/>
    <w:link w:val="Heading4"/>
    <w:rsid w:val="00FC6ABD"/>
    <w:rPr>
      <w:rFonts w:ascii="Tahoma" w:hAnsi="Tahoma"/>
      <w:b/>
      <w:sz w:val="40"/>
      <w:lang w:val="en-GB" w:eastAsia="en-GB"/>
    </w:rPr>
  </w:style>
  <w:style w:type="character" w:customStyle="1" w:styleId="Heading5Char">
    <w:name w:val="Heading 5 Char"/>
    <w:link w:val="Heading5"/>
    <w:rsid w:val="00FC6ABD"/>
    <w:rPr>
      <w:rFonts w:ascii="Arial" w:hAnsi="Arial"/>
      <w:b/>
      <w:sz w:val="22"/>
      <w:lang w:val="en-GB" w:eastAsia="en-GB"/>
    </w:rPr>
  </w:style>
  <w:style w:type="character" w:customStyle="1" w:styleId="Heading6Char">
    <w:name w:val="Heading 6 Char"/>
    <w:link w:val="Heading6"/>
    <w:rsid w:val="00FC6ABD"/>
    <w:rPr>
      <w:rFonts w:ascii="Arial" w:hAnsi="Arial"/>
      <w:b/>
      <w:sz w:val="22"/>
      <w:lang w:val="en-GB" w:eastAsia="en-GB"/>
    </w:rPr>
  </w:style>
  <w:style w:type="character" w:customStyle="1" w:styleId="Heading7Char">
    <w:name w:val="Heading 7 Char"/>
    <w:link w:val="Heading7"/>
    <w:rsid w:val="00FC6ABD"/>
    <w:rPr>
      <w:sz w:val="22"/>
      <w:lang w:val="en-GB" w:eastAsia="en-GB"/>
    </w:rPr>
  </w:style>
  <w:style w:type="character" w:customStyle="1" w:styleId="Heading8Char">
    <w:name w:val="Heading 8 Char"/>
    <w:link w:val="Heading8"/>
    <w:rsid w:val="00FC6ABD"/>
    <w:rPr>
      <w:sz w:val="22"/>
      <w:lang w:val="en-GB" w:eastAsia="en-GB"/>
    </w:rPr>
  </w:style>
  <w:style w:type="character" w:customStyle="1" w:styleId="Heading9Char">
    <w:name w:val="Heading 9 Char"/>
    <w:link w:val="Heading9"/>
    <w:rsid w:val="00FC6ABD"/>
    <w:rPr>
      <w:sz w:val="22"/>
      <w:lang w:val="en-GB" w:eastAsia="en-GB"/>
    </w:rPr>
  </w:style>
  <w:style w:type="paragraph" w:styleId="Caption">
    <w:name w:val="caption"/>
    <w:basedOn w:val="Normal"/>
    <w:next w:val="Normal"/>
    <w:link w:val="CaptionChar"/>
    <w:qFormat/>
    <w:rsid w:val="009B5199"/>
    <w:rPr>
      <w:rFonts w:ascii="Times New Roman" w:hAnsi="Times New Roman"/>
      <w:b/>
      <w:bCs/>
      <w:smallCaps/>
      <w:color w:val="0000FF"/>
      <w:sz w:val="52"/>
      <w:szCs w:val="52"/>
      <w:lang w:eastAsia="en-US"/>
    </w:rPr>
  </w:style>
  <w:style w:type="character" w:customStyle="1" w:styleId="CaptionChar">
    <w:name w:val="Caption Char"/>
    <w:link w:val="Caption"/>
    <w:rsid w:val="009B5199"/>
    <w:rPr>
      <w:b/>
      <w:bCs/>
      <w:smallCaps/>
      <w:color w:val="0000FF"/>
      <w:sz w:val="52"/>
      <w:szCs w:val="52"/>
      <w:lang w:val="en-GB" w:eastAsia="en-US" w:bidi="ar-SA"/>
    </w:rPr>
  </w:style>
  <w:style w:type="paragraph" w:styleId="Title">
    <w:name w:val="Title"/>
    <w:basedOn w:val="Normal"/>
    <w:link w:val="TitleChar"/>
    <w:qFormat/>
    <w:rsid w:val="009B5199"/>
    <w:pPr>
      <w:jc w:val="center"/>
    </w:pPr>
    <w:rPr>
      <w:rFonts w:ascii="Bradley Hand ITC" w:hAnsi="Bradley Hand ITC"/>
      <w:sz w:val="32"/>
      <w:szCs w:val="24"/>
      <w:lang w:val="en-US" w:eastAsia="en-US"/>
    </w:rPr>
  </w:style>
  <w:style w:type="character" w:customStyle="1" w:styleId="TitleChar">
    <w:name w:val="Title Char"/>
    <w:link w:val="Title"/>
    <w:rsid w:val="00FC6ABD"/>
    <w:rPr>
      <w:rFonts w:ascii="Bradley Hand ITC" w:hAnsi="Bradley Hand ITC"/>
      <w:sz w:val="32"/>
      <w:szCs w:val="24"/>
    </w:rPr>
  </w:style>
  <w:style w:type="character" w:styleId="Strong">
    <w:name w:val="Strong"/>
    <w:qFormat/>
    <w:rsid w:val="009B5199"/>
    <w:rPr>
      <w:b/>
      <w:bCs/>
    </w:rPr>
  </w:style>
  <w:style w:type="character" w:styleId="Emphasis">
    <w:name w:val="Emphasis"/>
    <w:qFormat/>
    <w:rsid w:val="009B5199"/>
    <w:rPr>
      <w:i/>
      <w:iCs/>
    </w:rPr>
  </w:style>
  <w:style w:type="paragraph" w:styleId="ListParagraph">
    <w:name w:val="List Paragraph"/>
    <w:basedOn w:val="Normal"/>
    <w:uiPriority w:val="34"/>
    <w:qFormat/>
    <w:rsid w:val="00FC6ABD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FC6ABD"/>
    <w:pPr>
      <w:framePr w:hSpace="0" w:vSpace="0" w:wrap="auto" w:vAnchor="margin" w:yAlign="inline"/>
      <w:numPr>
        <w:numId w:val="0"/>
      </w:numPr>
      <w:shd w:val="clear" w:color="auto" w:fill="auto"/>
      <w:spacing w:before="240" w:after="60"/>
      <w:outlineLvl w:val="9"/>
    </w:pPr>
    <w:rPr>
      <w:rFonts w:ascii="Cambria" w:hAnsi="Cambria"/>
      <w:bCs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A775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75DE"/>
    <w:rPr>
      <w:rFonts w:ascii="Arial" w:hAnsi="Arial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775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75DE"/>
    <w:rPr>
      <w:rFonts w:ascii="Arial" w:hAnsi="Arial"/>
      <w:sz w:val="22"/>
      <w:lang w:val="en-GB" w:eastAsia="en-GB"/>
    </w:rPr>
  </w:style>
  <w:style w:type="character" w:customStyle="1" w:styleId="StyleVerdana">
    <w:name w:val="Style Verdana"/>
    <w:rsid w:val="00A775DE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02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0D14FB"/>
    <w:rPr>
      <w:color w:val="0000FF"/>
      <w:u w:val="single"/>
    </w:rPr>
  </w:style>
  <w:style w:type="table" w:styleId="TableGrid">
    <w:name w:val="Table Grid"/>
    <w:basedOn w:val="TableNormal"/>
    <w:uiPriority w:val="59"/>
    <w:rsid w:val="00D301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basedOn w:val="Normal"/>
    <w:next w:val="Normal"/>
    <w:rsid w:val="0068703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lang w:val="en-US" w:eastAsia="en-US"/>
    </w:rPr>
  </w:style>
  <w:style w:type="paragraph" w:customStyle="1" w:styleId="SectionTitle">
    <w:name w:val="Section Title"/>
    <w:basedOn w:val="Normal"/>
    <w:next w:val="Normal"/>
    <w:autoRedefine/>
    <w:rsid w:val="0068703F"/>
    <w:pPr>
      <w:spacing w:before="120" w:after="120" w:line="220" w:lineRule="atLeast"/>
      <w:ind w:left="-90"/>
      <w:jc w:val="right"/>
    </w:pPr>
    <w:rPr>
      <w:rFonts w:ascii="Verdana" w:hAnsi="Verdana"/>
      <w:b/>
      <w:spacing w:val="-10"/>
      <w:sz w:val="20"/>
      <w:lang w:val="en-US" w:eastAsia="en-US"/>
    </w:rPr>
  </w:style>
  <w:style w:type="paragraph" w:customStyle="1" w:styleId="AntonCasual">
    <w:name w:val="Anton Casual"/>
    <w:basedOn w:val="Normal"/>
    <w:rsid w:val="0068703F"/>
    <w:pPr>
      <w:numPr>
        <w:numId w:val="29"/>
      </w:numPr>
    </w:pPr>
  </w:style>
  <w:style w:type="paragraph" w:styleId="BodyText2">
    <w:name w:val="Body Text 2"/>
    <w:basedOn w:val="Normal"/>
    <w:link w:val="BodyText2Char"/>
    <w:rsid w:val="0068703F"/>
    <w:pPr>
      <w:spacing w:after="120" w:line="480" w:lineRule="auto"/>
    </w:pPr>
  </w:style>
  <w:style w:type="character" w:customStyle="1" w:styleId="BodyText2Char">
    <w:name w:val="Body Text 2 Char"/>
    <w:link w:val="BodyText2"/>
    <w:rsid w:val="0068703F"/>
    <w:rPr>
      <w:rFonts w:ascii="Arial" w:hAnsi="Arial"/>
      <w:sz w:val="22"/>
      <w:lang w:val="en-GB" w:eastAsia="en-GB"/>
    </w:rPr>
  </w:style>
  <w:style w:type="paragraph" w:customStyle="1" w:styleId="Normally">
    <w:name w:val="Normally"/>
    <w:basedOn w:val="Normal"/>
    <w:link w:val="NormallyChar"/>
    <w:rsid w:val="005944CF"/>
    <w:pPr>
      <w:ind w:left="-270"/>
    </w:pPr>
    <w:rPr>
      <w:rFonts w:ascii="Verdana" w:hAnsi="Verdana"/>
    </w:rPr>
  </w:style>
  <w:style w:type="character" w:customStyle="1" w:styleId="NormallyChar">
    <w:name w:val="Normally Char"/>
    <w:link w:val="Normally"/>
    <w:rsid w:val="005944CF"/>
    <w:rPr>
      <w:rFonts w:ascii="Verdana" w:hAnsi="Verdana"/>
      <w:sz w:val="22"/>
      <w:lang w:val="en-GB" w:eastAsia="en-GB"/>
    </w:rPr>
  </w:style>
  <w:style w:type="paragraph" w:customStyle="1" w:styleId="PMBullets">
    <w:name w:val="PM Bullets"/>
    <w:basedOn w:val="Normal"/>
    <w:rsid w:val="00A904F0"/>
    <w:pPr>
      <w:numPr>
        <w:numId w:val="35"/>
      </w:numPr>
    </w:pPr>
    <w:rPr>
      <w:rFonts w:ascii="Verdana" w:hAnsi="Verdana"/>
      <w:sz w:val="20"/>
    </w:rPr>
  </w:style>
  <w:style w:type="paragraph" w:customStyle="1" w:styleId="StyleMITPMNormalGulim">
    <w:name w:val="Style MIT PM Normal + Gulim"/>
    <w:basedOn w:val="Normal"/>
    <w:rsid w:val="00A904F0"/>
    <w:pPr>
      <w:spacing w:after="120"/>
      <w:jc w:val="both"/>
    </w:pPr>
    <w:rPr>
      <w:rFonts w:ascii="Gulim" w:hAnsi="Gulim"/>
      <w:sz w:val="20"/>
      <w:lang w:val="en-US" w:eastAsia="en-US"/>
    </w:rPr>
  </w:style>
  <w:style w:type="paragraph" w:customStyle="1" w:styleId="StylePMBulletsGulim">
    <w:name w:val="Style PM Bullets + Gulim"/>
    <w:basedOn w:val="PMBullets"/>
    <w:rsid w:val="00A904F0"/>
    <w:rPr>
      <w:rFonts w:ascii="Gulim" w:hAnsi="Gulim"/>
    </w:rPr>
  </w:style>
  <w:style w:type="character" w:customStyle="1" w:styleId="StyleStyleStyleVerdana10ptGulim">
    <w:name w:val="Style Style Style Verdana + 10 pt + Gulim"/>
    <w:rsid w:val="00A904F0"/>
    <w:rPr>
      <w:rFonts w:ascii="Gulim" w:hAnsi="Gulim"/>
      <w:sz w:val="20"/>
    </w:rPr>
  </w:style>
  <w:style w:type="paragraph" w:customStyle="1" w:styleId="Norm">
    <w:name w:val="Norm"/>
    <w:basedOn w:val="Normal"/>
    <w:link w:val="NormChar"/>
    <w:rsid w:val="00230564"/>
    <w:pPr>
      <w:ind w:left="-270"/>
    </w:pPr>
    <w:rPr>
      <w:rFonts w:ascii="Verdana" w:hAnsi="Verdana"/>
    </w:rPr>
  </w:style>
  <w:style w:type="character" w:customStyle="1" w:styleId="NormChar">
    <w:name w:val="Norm Char"/>
    <w:link w:val="Norm"/>
    <w:rsid w:val="00230564"/>
    <w:rPr>
      <w:rFonts w:ascii="Verdana" w:hAnsi="Verdana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ct%20Management\PM4LA%20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5065-0A12-4C77-B7BC-18E6EBC2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PM4LA Certificate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Stratex Consulting</Company>
  <LinksUpToDate>false</LinksUpToDate>
  <CharactersWithSpaces>1045</CharactersWithSpaces>
  <SharedDoc>false</SharedDoc>
  <HLinks>
    <vt:vector size="12" baseType="variant">
      <vt:variant>
        <vt:i4>3801185</vt:i4>
      </vt:variant>
      <vt:variant>
        <vt:i4>9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mailto:anton@stratexconsult.com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NPK</dc:creator>
  <cp:lastModifiedBy>Anton</cp:lastModifiedBy>
  <cp:revision>8</cp:revision>
  <cp:lastPrinted>2013-08-22T08:57:00Z</cp:lastPrinted>
  <dcterms:created xsi:type="dcterms:W3CDTF">2023-03-22T10:20:00Z</dcterms:created>
  <dcterms:modified xsi:type="dcterms:W3CDTF">2024-02-10T09:48:00Z</dcterms:modified>
</cp:coreProperties>
</file>